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 w:cs="Times New Roman"/>
          <w:sz w:val="36"/>
          <w:szCs w:val="36"/>
          <w:lang w:eastAsia="zh-CN"/>
        </w:rPr>
      </w:pPr>
      <w:r>
        <w:rPr>
          <w:rFonts w:ascii="Times New Roman" w:hAnsi="Times New Roman" w:eastAsia="方正黑体_GBK" w:cs="Times New Roman"/>
          <w:sz w:val="33"/>
          <w:szCs w:val="33"/>
        </w:rPr>
        <w:t>附件</w:t>
      </w:r>
      <w:r>
        <w:rPr>
          <w:rFonts w:ascii="Times New Roman" w:hAnsi="Times New Roman" w:eastAsia="方正黑体_GBK" w:cs="Times New Roman"/>
          <w:sz w:val="33"/>
          <w:szCs w:val="33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ascii="方正小标宋简体" w:eastAsia="方正小标宋简体"/>
          <w:sz w:val="30"/>
          <w:szCs w:val="30"/>
        </w:rPr>
        <w:t>2023年</w:t>
      </w:r>
      <w:r>
        <w:rPr>
          <w:rFonts w:hint="eastAsia" w:ascii="方正小标宋简体" w:eastAsia="方正小标宋简体"/>
          <w:sz w:val="30"/>
          <w:szCs w:val="30"/>
        </w:rPr>
        <w:t>攀枝花市</w:t>
      </w:r>
      <w:r>
        <w:rPr>
          <w:rFonts w:hint="eastAsia" w:ascii="方正小标宋简体" w:eastAsia="方正小标宋简体"/>
          <w:sz w:val="30"/>
          <w:szCs w:val="30"/>
          <w:lang w:eastAsia="zh-CN"/>
        </w:rPr>
        <w:t>民族宗教</w:t>
      </w:r>
      <w:bookmarkStart w:id="0" w:name="_GoBack"/>
      <w:bookmarkEnd w:id="0"/>
      <w:r>
        <w:rPr>
          <w:rFonts w:hint="eastAsia" w:ascii="方正小标宋简体" w:eastAsia="方正小标宋简体"/>
          <w:sz w:val="30"/>
          <w:szCs w:val="30"/>
        </w:rPr>
        <w:t>事务服务中心公开考调工作人员报名表</w:t>
      </w:r>
    </w:p>
    <w:tbl>
      <w:tblPr>
        <w:tblStyle w:val="5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759"/>
        <w:gridCol w:w="178"/>
        <w:gridCol w:w="125"/>
        <w:gridCol w:w="363"/>
        <w:gridCol w:w="735"/>
        <w:gridCol w:w="132"/>
        <w:gridCol w:w="785"/>
        <w:gridCol w:w="564"/>
        <w:gridCol w:w="631"/>
        <w:gridCol w:w="696"/>
        <w:gridCol w:w="1481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姓名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性别</w:t>
            </w: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出生年月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2寸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近期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免冠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民族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籍贯</w:t>
            </w: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作时间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政治面貌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婚姻状况</w:t>
            </w: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健康状况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现工作单位及职务</w:t>
            </w: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pacing w:val="-6"/>
                <w:sz w:val="22"/>
                <w:szCs w:val="22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学历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学位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全日制教育</w:t>
            </w:r>
          </w:p>
        </w:tc>
        <w:tc>
          <w:tcPr>
            <w:tcW w:w="28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毕业院校及专业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在职教育</w:t>
            </w:r>
          </w:p>
        </w:tc>
        <w:tc>
          <w:tcPr>
            <w:tcW w:w="28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毕业院校及专业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身份证号码</w:t>
            </w:r>
          </w:p>
        </w:tc>
        <w:tc>
          <w:tcPr>
            <w:tcW w:w="28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身份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报考岗位</w:t>
            </w:r>
          </w:p>
        </w:tc>
        <w:tc>
          <w:tcPr>
            <w:tcW w:w="28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联系电话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2"/>
                <w:szCs w:val="22"/>
              </w:rPr>
              <w:t>近三年年度</w:t>
            </w: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考核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结果</w:t>
            </w:r>
          </w:p>
        </w:tc>
        <w:tc>
          <w:tcPr>
            <w:tcW w:w="74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2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82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（何年何月至何年何月在何地、何单位工作或学习、任何职，何时取得事业人员身份，从大学开始，按时间先后顺序填写）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家庭</w:t>
            </w:r>
          </w:p>
          <w:p>
            <w:pPr>
              <w:pageBreakBefore/>
              <w:widowControl w:val="0"/>
              <w:autoSpaceDE w:val="0"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主要</w:t>
            </w:r>
          </w:p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成员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称谓</w:t>
            </w: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姓名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年龄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3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3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3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3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3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情况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  <w:tc>
          <w:tcPr>
            <w:tcW w:w="82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取得何种资格证书</w:t>
            </w:r>
          </w:p>
        </w:tc>
        <w:tc>
          <w:tcPr>
            <w:tcW w:w="82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承诺</w:t>
            </w:r>
          </w:p>
        </w:tc>
        <w:tc>
          <w:tcPr>
            <w:tcW w:w="82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2"/>
                <w:szCs w:val="22"/>
              </w:rPr>
              <w:t>以上情况属实，如有不符，责任自负。</w:t>
            </w:r>
          </w:p>
          <w:p>
            <w:pPr>
              <w:spacing w:line="440" w:lineRule="exact"/>
              <w:ind w:firstLine="2860" w:firstLineChars="1300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承诺人签字：</w:t>
            </w:r>
          </w:p>
          <w:p>
            <w:pPr>
              <w:spacing w:line="440" w:lineRule="exact"/>
              <w:ind w:firstLine="3740" w:firstLineChars="1700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资格</w:t>
            </w:r>
          </w:p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审查</w:t>
            </w:r>
          </w:p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意见</w:t>
            </w:r>
          </w:p>
        </w:tc>
        <w:tc>
          <w:tcPr>
            <w:tcW w:w="82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审核人：　　　　         复核人：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备注</w:t>
            </w:r>
          </w:p>
        </w:tc>
        <w:tc>
          <w:tcPr>
            <w:tcW w:w="82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sz w:val="22"/>
                <w:szCs w:val="22"/>
              </w:rPr>
            </w:pPr>
          </w:p>
        </w:tc>
      </w:tr>
    </w:tbl>
    <w:p>
      <w:pPr>
        <w:spacing w:line="400" w:lineRule="exact"/>
      </w:pPr>
      <w:r>
        <w:rPr>
          <w:rFonts w:hint="eastAsia" w:ascii="仿宋" w:eastAsia="仿宋"/>
          <w:sz w:val="22"/>
          <w:szCs w:val="22"/>
        </w:rPr>
        <w:t>说明：家庭主要成员只填配偶、儿女、父母；奖励只填获县级以上的奖励。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dit="readOnly"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D73B3B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298</Words>
  <Characters>301</Characters>
  <Lines>117</Lines>
  <Paragraphs>54</Paragraphs>
  <TotalTime>0</TotalTime>
  <ScaleCrop>false</ScaleCrop>
  <LinksUpToDate>false</LinksUpToDate>
  <CharactersWithSpaces>343</CharactersWithSpaces>
  <Application>WPS Office_11.8.2.9864_F1E327BC-269C-435d-A152-05C5408002CA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2022-02-12T15:40:00Z</dcterms:created>
  <dc:creator>user</dc:creator>
  <cp:lastModifiedBy>user</cp:lastModifiedBy>
  <dcterms:modified xsi:type="dcterms:W3CDTF">2023-09-21T16:55:19Z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BF5E9292B12A483F8B198605586A7F2B</vt:lpwstr>
  </property>
</Properties>
</file>